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2B" w:rsidRPr="00606499" w:rsidRDefault="0058612B" w:rsidP="0058612B">
      <w:pPr>
        <w:jc w:val="center"/>
        <w:rPr>
          <w:b/>
        </w:rPr>
      </w:pPr>
      <w:r w:rsidRPr="0060649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3529" wp14:editId="07434F19">
                <wp:simplePos x="0" y="0"/>
                <wp:positionH relativeFrom="column">
                  <wp:posOffset>171450</wp:posOffset>
                </wp:positionH>
                <wp:positionV relativeFrom="paragraph">
                  <wp:posOffset>-19050</wp:posOffset>
                </wp:positionV>
                <wp:extent cx="100012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12B" w:rsidRPr="002B0B82" w:rsidRDefault="007016F5" w:rsidP="005861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20</w:t>
                            </w:r>
                            <w:r w:rsidR="00C80A1D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3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-1.5pt;width:7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" fillcolor="white [3201]" strokeweight=".5pt">
                <v:textbox>
                  <w:txbxContent>
                    <w:p w:rsidR="0058612B" w:rsidRPr="002B0B82" w:rsidRDefault="007016F5" w:rsidP="005861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20</w:t>
                      </w:r>
                      <w:r w:rsidR="00C80A1D"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06499">
        <w:rPr>
          <w:b/>
        </w:rPr>
        <w:t>YOUTH CAMP HEALTH EXAM/RECORD</w:t>
      </w:r>
    </w:p>
    <w:p w:rsidR="0058612B" w:rsidRDefault="0058612B" w:rsidP="0058612B">
      <w:pPr>
        <w:jc w:val="center"/>
        <w:rPr>
          <w:sz w:val="20"/>
        </w:rPr>
      </w:pPr>
      <w:r>
        <w:rPr>
          <w:sz w:val="20"/>
        </w:rPr>
        <w:t>Physical Exams Are Valid for 3 Year</w:t>
      </w:r>
    </w:p>
    <w:p w:rsidR="0058612B" w:rsidRDefault="0058612B" w:rsidP="0058612B">
      <w:pPr>
        <w:spacing w:after="120"/>
        <w:jc w:val="center"/>
        <w:rPr>
          <w:sz w:val="20"/>
        </w:rPr>
      </w:pPr>
      <w:r>
        <w:rPr>
          <w:sz w:val="20"/>
        </w:rPr>
        <w:t>From Date of Last Examination</w:t>
      </w:r>
    </w:p>
    <w:p w:rsidR="0058612B" w:rsidRPr="00F40E52" w:rsidRDefault="0058612B" w:rsidP="0058612B">
      <w:pPr>
        <w:spacing w:after="120"/>
        <w:jc w:val="center"/>
        <w:rPr>
          <w:b/>
          <w:i/>
          <w:u w:val="single"/>
        </w:rPr>
      </w:pPr>
      <w:r w:rsidRPr="003426FD">
        <w:rPr>
          <w:b/>
          <w:i/>
          <w:u w:val="single"/>
        </w:rPr>
        <w:t>Please Return Completed Form to the Camp</w:t>
      </w:r>
    </w:p>
    <w:p w:rsidR="0058612B" w:rsidRDefault="0058612B" w:rsidP="0058612B">
      <w:r>
        <w:t>Name _____________________________________ D.O.B.________________ HT ________ WT ________</w:t>
      </w:r>
    </w:p>
    <w:p w:rsidR="0058612B" w:rsidRDefault="0058612B" w:rsidP="0058612B"/>
    <w:p w:rsidR="0058612B" w:rsidRDefault="0058612B" w:rsidP="0058612B">
      <w:r>
        <w:t>Guardian ________________________________________ Phones _________________________________</w:t>
      </w:r>
    </w:p>
    <w:p w:rsidR="0058612B" w:rsidRDefault="0058612B" w:rsidP="0058612B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sz w:val="16"/>
          <w:szCs w:val="16"/>
        </w:rPr>
        <w:t>Cell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Home</w:t>
      </w:r>
    </w:p>
    <w:p w:rsidR="0058612B" w:rsidRDefault="0058612B" w:rsidP="0058612B">
      <w:r>
        <w:t>Address ________________________________________________ Email ___________________________</w:t>
      </w:r>
    </w:p>
    <w:p w:rsidR="0058612B" w:rsidRDefault="0058612B" w:rsidP="0058612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Street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Town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Zip</w:t>
      </w:r>
    </w:p>
    <w:p w:rsidR="0058612B" w:rsidRDefault="0058612B" w:rsidP="0058612B">
      <w:r>
        <w:t>---------------------------------------------------------------------------------------------------------------------------------------------------</w:t>
      </w:r>
    </w:p>
    <w:p w:rsidR="0058612B" w:rsidRDefault="0058612B" w:rsidP="0058612B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2675" wp14:editId="37562F12">
                <wp:simplePos x="0" y="0"/>
                <wp:positionH relativeFrom="margin">
                  <wp:align>right</wp:align>
                </wp:positionH>
                <wp:positionV relativeFrom="page">
                  <wp:posOffset>2578481</wp:posOffset>
                </wp:positionV>
                <wp:extent cx="288607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12B" w:rsidRPr="0034622C" w:rsidRDefault="0058612B" w:rsidP="0058612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7D8C">
                              <w:rPr>
                                <w:b/>
                                <w:sz w:val="32"/>
                                <w:szCs w:val="32"/>
                              </w:rPr>
                              <w:t>Date of Exam 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2675" id="Text Box 10" o:spid="_x0000_s1027" type="#_x0000_t202" style="position:absolute;left:0;text-align:left;margin-left:176.05pt;margin-top:203.05pt;width:227.25pt;height: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" fillcolor="white [3201]" strokeweight=".5pt">
                <v:textbox>
                  <w:txbxContent>
                    <w:p w:rsidR="0058612B" w:rsidRPr="0034622C" w:rsidRDefault="0058612B" w:rsidP="0058612B">
                      <w:pPr>
                        <w:shd w:val="clear" w:color="auto" w:fill="D9D9D9" w:themeFill="background1" w:themeFillShade="D9"/>
                        <w:rPr>
                          <w:b/>
                          <w:sz w:val="32"/>
                          <w:szCs w:val="32"/>
                        </w:rPr>
                      </w:pPr>
                      <w:r w:rsidRPr="007B7D8C">
                        <w:rPr>
                          <w:b/>
                          <w:sz w:val="32"/>
                          <w:szCs w:val="32"/>
                        </w:rPr>
                        <w:t>Date of Exam ____/____/_____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06499">
        <w:rPr>
          <w:b/>
          <w:sz w:val="28"/>
          <w:szCs w:val="28"/>
        </w:rPr>
        <w:t>TO BE COMPLETED BY THE SPECIFIED MEDICAL PRACTITIONER</w:t>
      </w:r>
      <w:r>
        <w:rPr>
          <w:b/>
          <w:sz w:val="28"/>
          <w:szCs w:val="28"/>
        </w:rPr>
        <w:t>:</w:t>
      </w:r>
    </w:p>
    <w:p w:rsidR="0058612B" w:rsidRDefault="0058612B" w:rsidP="0058612B">
      <w:pPr>
        <w:spacing w:after="120"/>
      </w:pPr>
      <w:r>
        <w:t>_____ May participate in all activities.</w:t>
      </w:r>
      <w:bookmarkStart w:id="0" w:name="_GoBack"/>
      <w:bookmarkEnd w:id="0"/>
    </w:p>
    <w:p w:rsidR="0058612B" w:rsidRDefault="0058612B" w:rsidP="0058612B">
      <w:r>
        <w:t>_____ May participate except for: ________________________________________________________________________________________</w:t>
      </w:r>
    </w:p>
    <w:p w:rsidR="0058612B" w:rsidRDefault="0058612B" w:rsidP="0058612B">
      <w:r>
        <w:t>________________________________________________________________________________________</w:t>
      </w:r>
    </w:p>
    <w:p w:rsidR="0058612B" w:rsidRDefault="0058612B" w:rsidP="0058612B"/>
    <w:p w:rsidR="0058612B" w:rsidRDefault="0058612B" w:rsidP="0058612B">
      <w:r>
        <w:t>Medical information pertinent to routine care and emergencies: ________________________________________________________________________________________</w:t>
      </w:r>
    </w:p>
    <w:p w:rsidR="0058612B" w:rsidRDefault="0058612B" w:rsidP="0058612B">
      <w:r>
        <w:t>________________________________________________________________________________________</w:t>
      </w:r>
    </w:p>
    <w:p w:rsidR="0058612B" w:rsidRDefault="0058612B" w:rsidP="0058612B"/>
    <w:p w:rsidR="0058612B" w:rsidRDefault="0058612B" w:rsidP="0058612B">
      <w:r>
        <w:t>Is this individual taking prescription or over the counter medication(s)?  ____YES  ____ NO  If yes, indicate names of Medications(s): ________________________________________________________________________________________</w:t>
      </w:r>
    </w:p>
    <w:p w:rsidR="0058612B" w:rsidRDefault="0058612B" w:rsidP="0058612B">
      <w:r>
        <w:t xml:space="preserve">Does the individual have allergies?  _____ </w:t>
      </w:r>
      <w:proofErr w:type="gramStart"/>
      <w:r>
        <w:t>YES  _</w:t>
      </w:r>
      <w:proofErr w:type="gramEnd"/>
      <w:r>
        <w:t>____ NO</w:t>
      </w:r>
      <w:r>
        <w:tab/>
        <w:t>Explain:___________________________________________________________________________</w:t>
      </w:r>
    </w:p>
    <w:p w:rsidR="0058612B" w:rsidRDefault="0058612B" w:rsidP="0058612B">
      <w:r>
        <w:t xml:space="preserve">Is the individual on a special diet?   _____ </w:t>
      </w:r>
      <w:proofErr w:type="gramStart"/>
      <w:r>
        <w:t>YES  _</w:t>
      </w:r>
      <w:proofErr w:type="gramEnd"/>
      <w:r>
        <w:t>____ NO</w:t>
      </w:r>
      <w:r>
        <w:tab/>
        <w:t>Explain:___________________________________________________________________________</w:t>
      </w:r>
    </w:p>
    <w:p w:rsidR="0058612B" w:rsidRDefault="0058612B" w:rsidP="0058612B">
      <w:r>
        <w:t xml:space="preserve">Does the individual have special needs?  _____ </w:t>
      </w:r>
      <w:proofErr w:type="gramStart"/>
      <w:r>
        <w:t>YES  _</w:t>
      </w:r>
      <w:proofErr w:type="gramEnd"/>
      <w:r>
        <w:t>____ NO</w:t>
      </w:r>
      <w:r>
        <w:tab/>
        <w:t>Explain:___________________________________________________________________________</w:t>
      </w:r>
    </w:p>
    <w:p w:rsidR="0058612B" w:rsidRDefault="0058612B" w:rsidP="0058612B"/>
    <w:p w:rsidR="0058612B" w:rsidRDefault="0058612B" w:rsidP="0058612B">
      <w:pPr>
        <w:spacing w:after="120"/>
      </w:pPr>
      <w:r>
        <w:t>This individual is up to date on all the following routine childhood immunizations currently recommended by the American Academy of Pediatrics and National Advisory Committee on Immunization Practices: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8612B" w:rsidTr="00700BA5">
        <w:tc>
          <w:tcPr>
            <w:tcW w:w="1798" w:type="dxa"/>
          </w:tcPr>
          <w:p w:rsidR="0058612B" w:rsidRDefault="0058612B" w:rsidP="00700BA5">
            <w:pPr>
              <w:spacing w:after="120"/>
            </w:pPr>
          </w:p>
        </w:tc>
        <w:tc>
          <w:tcPr>
            <w:tcW w:w="1798" w:type="dxa"/>
          </w:tcPr>
          <w:p w:rsidR="0058612B" w:rsidRDefault="0058612B" w:rsidP="00700BA5">
            <w:pPr>
              <w:spacing w:after="120"/>
              <w:jc w:val="center"/>
            </w:pPr>
            <w:r>
              <w:t>YES</w:t>
            </w:r>
          </w:p>
        </w:tc>
        <w:tc>
          <w:tcPr>
            <w:tcW w:w="1798" w:type="dxa"/>
          </w:tcPr>
          <w:p w:rsidR="0058612B" w:rsidRDefault="0058612B" w:rsidP="00700BA5">
            <w:pPr>
              <w:spacing w:after="120"/>
              <w:jc w:val="center"/>
            </w:pPr>
            <w:r>
              <w:t>NO</w:t>
            </w:r>
          </w:p>
        </w:tc>
        <w:tc>
          <w:tcPr>
            <w:tcW w:w="1798" w:type="dxa"/>
          </w:tcPr>
          <w:p w:rsidR="0058612B" w:rsidRDefault="0058612B" w:rsidP="00700BA5">
            <w:pPr>
              <w:spacing w:after="120"/>
            </w:pPr>
          </w:p>
        </w:tc>
        <w:tc>
          <w:tcPr>
            <w:tcW w:w="1799" w:type="dxa"/>
          </w:tcPr>
          <w:p w:rsidR="0058612B" w:rsidRDefault="0058612B" w:rsidP="00700BA5">
            <w:pPr>
              <w:spacing w:after="120"/>
              <w:jc w:val="center"/>
            </w:pPr>
            <w:r>
              <w:t>YES</w:t>
            </w:r>
          </w:p>
        </w:tc>
        <w:tc>
          <w:tcPr>
            <w:tcW w:w="1799" w:type="dxa"/>
          </w:tcPr>
          <w:p w:rsidR="0058612B" w:rsidRDefault="0058612B" w:rsidP="00700BA5">
            <w:pPr>
              <w:spacing w:after="120"/>
              <w:jc w:val="center"/>
            </w:pPr>
            <w:r>
              <w:t>NO</w:t>
            </w:r>
          </w:p>
        </w:tc>
      </w:tr>
      <w:tr w:rsidR="0058612B" w:rsidTr="00700BA5">
        <w:tc>
          <w:tcPr>
            <w:tcW w:w="1798" w:type="dxa"/>
          </w:tcPr>
          <w:p w:rsidR="0058612B" w:rsidRDefault="0058612B" w:rsidP="00700BA5">
            <w:r>
              <w:t>Measles</w:t>
            </w:r>
          </w:p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>
            <w:r>
              <w:t>Hepatitis B</w:t>
            </w:r>
          </w:p>
        </w:tc>
        <w:tc>
          <w:tcPr>
            <w:tcW w:w="1799" w:type="dxa"/>
          </w:tcPr>
          <w:p w:rsidR="0058612B" w:rsidRDefault="0058612B" w:rsidP="00700BA5"/>
        </w:tc>
        <w:tc>
          <w:tcPr>
            <w:tcW w:w="1799" w:type="dxa"/>
          </w:tcPr>
          <w:p w:rsidR="0058612B" w:rsidRDefault="0058612B" w:rsidP="00700BA5"/>
        </w:tc>
      </w:tr>
      <w:tr w:rsidR="0058612B" w:rsidTr="00700BA5">
        <w:tc>
          <w:tcPr>
            <w:tcW w:w="1798" w:type="dxa"/>
          </w:tcPr>
          <w:p w:rsidR="0058612B" w:rsidRDefault="0058612B" w:rsidP="00700BA5">
            <w:r>
              <w:t>Mumps</w:t>
            </w:r>
          </w:p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>
            <w:r>
              <w:t>Diphtheria</w:t>
            </w:r>
          </w:p>
        </w:tc>
        <w:tc>
          <w:tcPr>
            <w:tcW w:w="1799" w:type="dxa"/>
          </w:tcPr>
          <w:p w:rsidR="0058612B" w:rsidRDefault="0058612B" w:rsidP="00700BA5"/>
        </w:tc>
        <w:tc>
          <w:tcPr>
            <w:tcW w:w="1799" w:type="dxa"/>
          </w:tcPr>
          <w:p w:rsidR="0058612B" w:rsidRDefault="0058612B" w:rsidP="00700BA5"/>
        </w:tc>
      </w:tr>
      <w:tr w:rsidR="0058612B" w:rsidTr="00700BA5">
        <w:trPr>
          <w:trHeight w:val="70"/>
        </w:trPr>
        <w:tc>
          <w:tcPr>
            <w:tcW w:w="1798" w:type="dxa"/>
          </w:tcPr>
          <w:p w:rsidR="0058612B" w:rsidRDefault="0058612B" w:rsidP="00700BA5">
            <w:r>
              <w:t>Rubella</w:t>
            </w:r>
          </w:p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>
            <w:r>
              <w:t>Pertussis</w:t>
            </w:r>
          </w:p>
        </w:tc>
        <w:tc>
          <w:tcPr>
            <w:tcW w:w="1799" w:type="dxa"/>
          </w:tcPr>
          <w:p w:rsidR="0058612B" w:rsidRDefault="0058612B" w:rsidP="00700BA5"/>
        </w:tc>
        <w:tc>
          <w:tcPr>
            <w:tcW w:w="1799" w:type="dxa"/>
          </w:tcPr>
          <w:p w:rsidR="0058612B" w:rsidRDefault="0058612B" w:rsidP="00700BA5"/>
        </w:tc>
      </w:tr>
      <w:tr w:rsidR="0058612B" w:rsidTr="00700BA5">
        <w:tc>
          <w:tcPr>
            <w:tcW w:w="1798" w:type="dxa"/>
          </w:tcPr>
          <w:p w:rsidR="0058612B" w:rsidRDefault="0058612B" w:rsidP="00700BA5">
            <w:r>
              <w:t>Chickenpox</w:t>
            </w:r>
          </w:p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Pr="001D225A" w:rsidRDefault="0058612B" w:rsidP="00700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Pneumococcal Conjugate</w:t>
            </w:r>
          </w:p>
        </w:tc>
        <w:tc>
          <w:tcPr>
            <w:tcW w:w="1799" w:type="dxa"/>
          </w:tcPr>
          <w:p w:rsidR="0058612B" w:rsidRDefault="0058612B" w:rsidP="00700BA5"/>
        </w:tc>
        <w:tc>
          <w:tcPr>
            <w:tcW w:w="1799" w:type="dxa"/>
          </w:tcPr>
          <w:p w:rsidR="0058612B" w:rsidRDefault="0058612B" w:rsidP="00700BA5"/>
        </w:tc>
      </w:tr>
      <w:tr w:rsidR="0058612B" w:rsidTr="00700BA5">
        <w:tc>
          <w:tcPr>
            <w:tcW w:w="1798" w:type="dxa"/>
          </w:tcPr>
          <w:p w:rsidR="0058612B" w:rsidRDefault="0058612B" w:rsidP="00700BA5">
            <w:r>
              <w:t>Tetanus</w:t>
            </w:r>
          </w:p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/>
        </w:tc>
        <w:tc>
          <w:tcPr>
            <w:tcW w:w="1798" w:type="dxa"/>
          </w:tcPr>
          <w:p w:rsidR="0058612B" w:rsidRDefault="0058612B" w:rsidP="00700BA5">
            <w:r>
              <w:t>Polio</w:t>
            </w:r>
          </w:p>
        </w:tc>
        <w:tc>
          <w:tcPr>
            <w:tcW w:w="1799" w:type="dxa"/>
          </w:tcPr>
          <w:p w:rsidR="0058612B" w:rsidRDefault="0058612B" w:rsidP="00700BA5"/>
        </w:tc>
        <w:tc>
          <w:tcPr>
            <w:tcW w:w="1799" w:type="dxa"/>
          </w:tcPr>
          <w:p w:rsidR="0058612B" w:rsidRDefault="0058612B" w:rsidP="00700BA5"/>
        </w:tc>
      </w:tr>
    </w:tbl>
    <w:p w:rsidR="0058612B" w:rsidRDefault="0058612B" w:rsidP="0058612B">
      <w:pPr>
        <w:spacing w:after="120"/>
      </w:pPr>
      <w:r>
        <w:t>Comments:_______________________________________________________________________________________________________________________________________________________________________</w:t>
      </w:r>
    </w:p>
    <w:p w:rsidR="0058612B" w:rsidRDefault="0058612B" w:rsidP="0058612B">
      <w:pPr>
        <w:spacing w:after="120"/>
      </w:pPr>
      <w:r>
        <w:t xml:space="preserve">Print name of medical care </w:t>
      </w:r>
      <w:proofErr w:type="gramStart"/>
      <w:r>
        <w:t>provider:_</w:t>
      </w:r>
      <w:proofErr w:type="gramEnd"/>
      <w:r>
        <w:t>___________________________________________</w:t>
      </w:r>
    </w:p>
    <w:p w:rsidR="0058612B" w:rsidRDefault="0058612B" w:rsidP="0058612B">
      <w:r>
        <w:t xml:space="preserve">Medical care provider’s </w:t>
      </w:r>
      <w:proofErr w:type="gramStart"/>
      <w:r>
        <w:t>address:_</w:t>
      </w:r>
      <w:proofErr w:type="gramEnd"/>
      <w:r>
        <w:t>_____________________________________________________________</w:t>
      </w:r>
    </w:p>
    <w:p w:rsidR="0058612B" w:rsidRDefault="0058612B" w:rsidP="0058612B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16"/>
          <w:szCs w:val="16"/>
        </w:rPr>
        <w:t>Street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Town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State               Zip</w:t>
      </w:r>
      <w:r>
        <w:rPr>
          <w:i/>
          <w:sz w:val="16"/>
          <w:szCs w:val="16"/>
        </w:rPr>
        <w:tab/>
      </w:r>
    </w:p>
    <w:p w:rsidR="0058612B" w:rsidRDefault="0058612B" w:rsidP="0058612B"/>
    <w:p w:rsidR="0058612B" w:rsidRPr="00352015" w:rsidRDefault="0058612B" w:rsidP="0058612B">
      <w:pPr>
        <w:jc w:val="right"/>
        <w:rPr>
          <w:sz w:val="16"/>
          <w:szCs w:val="16"/>
        </w:rPr>
      </w:pPr>
      <w:r w:rsidRPr="00352015"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__________________</w:t>
      </w:r>
      <w:r w:rsidRPr="00352015">
        <w:rPr>
          <w:sz w:val="16"/>
          <w:szCs w:val="16"/>
        </w:rPr>
        <w:t>_______</w:t>
      </w:r>
    </w:p>
    <w:p w:rsidR="0058612B" w:rsidRPr="00352015" w:rsidRDefault="0058612B" w:rsidP="0058612B">
      <w:pPr>
        <w:ind w:left="3600" w:firstLine="720"/>
        <w:jc w:val="center"/>
        <w:rPr>
          <w:i/>
          <w:sz w:val="16"/>
          <w:szCs w:val="16"/>
        </w:rPr>
      </w:pPr>
      <w:r w:rsidRPr="00352015">
        <w:rPr>
          <w:i/>
          <w:sz w:val="16"/>
          <w:szCs w:val="16"/>
        </w:rPr>
        <w:t>Signature of Physician, PA, APRN or RN</w:t>
      </w:r>
    </w:p>
    <w:p w:rsidR="0058612B" w:rsidRPr="00352015" w:rsidRDefault="0058612B" w:rsidP="0058612B">
      <w:pPr>
        <w:ind w:left="3600" w:firstLine="720"/>
        <w:jc w:val="center"/>
        <w:rPr>
          <w:i/>
          <w:sz w:val="16"/>
          <w:szCs w:val="16"/>
        </w:rPr>
      </w:pPr>
    </w:p>
    <w:p w:rsidR="0058612B" w:rsidRPr="00352015" w:rsidRDefault="0058612B" w:rsidP="0058612B">
      <w:pPr>
        <w:ind w:left="3600" w:firstLine="720"/>
        <w:jc w:val="right"/>
        <w:rPr>
          <w:sz w:val="16"/>
          <w:szCs w:val="16"/>
        </w:rPr>
      </w:pPr>
      <w:r w:rsidRPr="00352015">
        <w:rPr>
          <w:sz w:val="16"/>
          <w:szCs w:val="16"/>
        </w:rPr>
        <w:t>_____________________________</w:t>
      </w:r>
      <w:r>
        <w:rPr>
          <w:sz w:val="16"/>
          <w:szCs w:val="16"/>
        </w:rPr>
        <w:t>__________________</w:t>
      </w:r>
      <w:r w:rsidRPr="00352015">
        <w:rPr>
          <w:sz w:val="16"/>
          <w:szCs w:val="16"/>
        </w:rPr>
        <w:t>___________________</w:t>
      </w:r>
    </w:p>
    <w:p w:rsidR="0058612B" w:rsidRPr="00352015" w:rsidRDefault="0058612B" w:rsidP="0058612B">
      <w:pPr>
        <w:ind w:left="3600" w:firstLine="720"/>
        <w:jc w:val="center"/>
        <w:rPr>
          <w:i/>
          <w:sz w:val="16"/>
          <w:szCs w:val="16"/>
        </w:rPr>
      </w:pPr>
      <w:r w:rsidRPr="00352015">
        <w:rPr>
          <w:i/>
          <w:sz w:val="16"/>
          <w:szCs w:val="16"/>
        </w:rPr>
        <w:t>Date form Signed</w:t>
      </w:r>
    </w:p>
    <w:p w:rsidR="0058612B" w:rsidRPr="00352015" w:rsidRDefault="0058612B" w:rsidP="0058612B">
      <w:pPr>
        <w:ind w:left="3600" w:firstLine="720"/>
        <w:jc w:val="center"/>
        <w:rPr>
          <w:i/>
          <w:sz w:val="16"/>
          <w:szCs w:val="16"/>
        </w:rPr>
      </w:pPr>
    </w:p>
    <w:p w:rsidR="0058612B" w:rsidRPr="00352015" w:rsidRDefault="0058612B" w:rsidP="0058612B">
      <w:pPr>
        <w:ind w:left="3600" w:firstLine="720"/>
        <w:jc w:val="right"/>
        <w:rPr>
          <w:sz w:val="16"/>
          <w:szCs w:val="16"/>
        </w:rPr>
      </w:pPr>
      <w:r w:rsidRPr="00352015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</w:t>
      </w:r>
      <w:r w:rsidRPr="00352015">
        <w:rPr>
          <w:sz w:val="16"/>
          <w:szCs w:val="16"/>
        </w:rPr>
        <w:t>____________________</w:t>
      </w:r>
    </w:p>
    <w:p w:rsidR="0058612B" w:rsidRDefault="0058612B" w:rsidP="0058612B">
      <w:pPr>
        <w:ind w:left="360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Telephone Number</w:t>
      </w:r>
    </w:p>
    <w:p w:rsidR="0058612B" w:rsidRPr="00F40E52" w:rsidRDefault="0058612B" w:rsidP="0058612B">
      <w:pPr>
        <w:overflowPunct/>
        <w:textAlignment w:val="auto"/>
        <w:rPr>
          <w:rFonts w:cs="Arial"/>
          <w:color w:val="000000"/>
          <w:sz w:val="20"/>
        </w:rPr>
      </w:pPr>
      <w:r>
        <w:rPr>
          <w:b/>
          <w:i/>
        </w:rPr>
        <w:t xml:space="preserve">                                    </w:t>
      </w:r>
      <w:r w:rsidRPr="00350691">
        <w:rPr>
          <w:b/>
          <w:i/>
          <w:highlight w:val="yellow"/>
        </w:rPr>
        <w:t>A new Health Exam Record must be supplied each year</w:t>
      </w:r>
      <w:r w:rsidRPr="00F40E52">
        <w:rPr>
          <w:rFonts w:eastAsia="Batang" w:cs="Arial"/>
          <w:b/>
          <w:sz w:val="24"/>
          <w:szCs w:val="24"/>
        </w:rPr>
        <w:t xml:space="preserve"> </w:t>
      </w:r>
      <w:r>
        <w:rPr>
          <w:rFonts w:eastAsia="Batang" w:cs="Arial"/>
          <w:b/>
          <w:sz w:val="24"/>
          <w:szCs w:val="24"/>
        </w:rPr>
        <w:t xml:space="preserve">                         </w:t>
      </w:r>
      <w:r>
        <w:rPr>
          <w:rFonts w:eastAsia="Batang" w:cs="Arial"/>
          <w:b/>
          <w:sz w:val="20"/>
        </w:rPr>
        <w:t>Page 6</w:t>
      </w:r>
      <w:r w:rsidRPr="00F40E52">
        <w:rPr>
          <w:rFonts w:eastAsia="Batang" w:cs="Arial"/>
          <w:b/>
          <w:sz w:val="20"/>
        </w:rPr>
        <w:t xml:space="preserve"> of 7</w:t>
      </w:r>
    </w:p>
    <w:p w:rsidR="00ED130A" w:rsidRDefault="00ED130A"/>
    <w:sectPr w:rsidR="00ED130A" w:rsidSect="00586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2B"/>
    <w:rsid w:val="0058612B"/>
    <w:rsid w:val="007016F5"/>
    <w:rsid w:val="00C80A1D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0CAA"/>
  <w15:chartTrackingRefBased/>
  <w15:docId w15:val="{00B2FA1B-60E2-49BA-8CF5-A65386F4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41206D2F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Troiano, Patricia</dc:creator>
  <cp:keywords/>
  <dc:description/>
  <cp:lastModifiedBy>Troiano, Patricia</cp:lastModifiedBy>
  <cp:revision>2</cp:revision>
  <dcterms:created xsi:type="dcterms:W3CDTF">2019-12-23T16:42:00Z</dcterms:created>
  <dcterms:modified xsi:type="dcterms:W3CDTF">2019-12-23T16:42:00Z</dcterms:modified>
</cp:coreProperties>
</file>